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A05D8C" w14:textId="77777777" w:rsidR="0088692B" w:rsidRDefault="004F5B5D" w:rsidP="0066207A">
      <w:pPr>
        <w:spacing w:after="0"/>
        <w:jc w:val="center"/>
      </w:pPr>
      <w:r w:rsidRPr="00831D30">
        <w:rPr>
          <w:b/>
          <w:noProof/>
          <w:color w:val="0070C0"/>
          <w:sz w:val="36"/>
          <w:szCs w:val="36"/>
        </w:rPr>
        <w:drawing>
          <wp:anchor distT="0" distB="0" distL="114300" distR="114300" simplePos="0" relativeHeight="251658240" behindDoc="0" locked="0" layoutInCell="1" allowOverlap="1" wp14:anchorId="47909CFE" wp14:editId="11E3A09B">
            <wp:simplePos x="0" y="0"/>
            <wp:positionH relativeFrom="margin">
              <wp:posOffset>-800100</wp:posOffset>
            </wp:positionH>
            <wp:positionV relativeFrom="margin">
              <wp:posOffset>-561975</wp:posOffset>
            </wp:positionV>
            <wp:extent cx="1647825" cy="170497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r="76694"/>
                    <a:stretch>
                      <a:fillRect/>
                    </a:stretch>
                  </pic:blipFill>
                  <pic:spPr bwMode="auto">
                    <a:xfrm>
                      <a:off x="0" y="0"/>
                      <a:ext cx="1647825" cy="1704975"/>
                    </a:xfrm>
                    <a:prstGeom prst="rect">
                      <a:avLst/>
                    </a:prstGeom>
                    <a:noFill/>
                    <a:ln w="9525">
                      <a:noFill/>
                      <a:miter lim="800000"/>
                      <a:headEnd/>
                      <a:tailEnd/>
                    </a:ln>
                  </pic:spPr>
                </pic:pic>
              </a:graphicData>
            </a:graphic>
          </wp:anchor>
        </w:drawing>
      </w:r>
      <w:r w:rsidR="00831D30">
        <w:rPr>
          <w:b/>
          <w:noProof/>
          <w:color w:val="0070C0"/>
          <w:sz w:val="36"/>
          <w:szCs w:val="36"/>
        </w:rPr>
        <mc:AlternateContent>
          <mc:Choice Requires="wps">
            <w:drawing>
              <wp:anchor distT="0" distB="0" distL="114300" distR="114300" simplePos="0" relativeHeight="251662336" behindDoc="0" locked="0" layoutInCell="1" allowOverlap="1" wp14:anchorId="64951619" wp14:editId="467DBB56">
                <wp:simplePos x="0" y="0"/>
                <wp:positionH relativeFrom="margin">
                  <wp:posOffset>914400</wp:posOffset>
                </wp:positionH>
                <wp:positionV relativeFrom="margin">
                  <wp:posOffset>523875</wp:posOffset>
                </wp:positionV>
                <wp:extent cx="5224145" cy="635"/>
                <wp:effectExtent l="9525" t="9525" r="14605" b="889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635"/>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6F9044B" id="_x0000_t32" coordsize="21600,21600" o:spt="32" o:oned="t" path="m,l21600,21600e" filled="f">
                <v:path arrowok="t" fillok="f" o:connecttype="none"/>
                <o:lock v:ext="edit" shapetype="t"/>
              </v:shapetype>
              <v:shape id="AutoShape 7" o:spid="_x0000_s1026" type="#_x0000_t32" style="position:absolute;margin-left:1in;margin-top:41.25pt;width:411.35pt;height:.0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" strokecolor="#0070c0" strokeweight="1.25pt">
                <v:shadow color="#243f60 [1604]" opacity=".5" offset="1pt"/>
                <w10:wrap anchorx="margin" anchory="margin"/>
              </v:shape>
            </w:pict>
          </mc:Fallback>
        </mc:AlternateContent>
      </w:r>
      <w:r w:rsidR="00831D30">
        <w:rPr>
          <w:b/>
          <w:noProof/>
          <w:color w:val="0070C0"/>
          <w:sz w:val="36"/>
          <w:szCs w:val="36"/>
        </w:rPr>
        <mc:AlternateContent>
          <mc:Choice Requires="wps">
            <w:drawing>
              <wp:anchor distT="0" distB="0" distL="114300" distR="114300" simplePos="0" relativeHeight="251661312" behindDoc="0" locked="0" layoutInCell="1" allowOverlap="1" wp14:anchorId="6088AE8D" wp14:editId="769D4F08">
                <wp:simplePos x="0" y="0"/>
                <wp:positionH relativeFrom="margin">
                  <wp:posOffset>914400</wp:posOffset>
                </wp:positionH>
                <wp:positionV relativeFrom="margin">
                  <wp:posOffset>276225</wp:posOffset>
                </wp:positionV>
                <wp:extent cx="5224145" cy="635"/>
                <wp:effectExtent l="9525" t="9525" r="14605" b="889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24145" cy="635"/>
                        </a:xfrm>
                        <a:prstGeom prst="straightConnector1">
                          <a:avLst/>
                        </a:prstGeom>
                        <a:noFill/>
                        <a:ln w="15875">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117F2F6" id="AutoShape 5" o:spid="_x0000_s1026" type="#_x0000_t32" style="position:absolute;margin-left:1in;margin-top:21.75pt;width:411.35pt;height:.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" strokecolor="#0070c0" strokeweight="1.25pt">
                <v:shadow color="#243f60 [1604]" opacity=".5" offset="1pt"/>
                <w10:wrap anchorx="margin" anchory="margin"/>
              </v:shape>
            </w:pict>
          </mc:Fallback>
        </mc:AlternateContent>
      </w:r>
      <w:r w:rsidR="0088692B" w:rsidRPr="00831D30">
        <w:rPr>
          <w:b/>
          <w:color w:val="0070C0"/>
          <w:sz w:val="36"/>
          <w:szCs w:val="36"/>
        </w:rPr>
        <w:t xml:space="preserve">Cooper Landing </w:t>
      </w:r>
      <w:r w:rsidR="00831D30" w:rsidRPr="00831D30">
        <w:rPr>
          <w:b/>
          <w:color w:val="0070C0"/>
          <w:sz w:val="36"/>
          <w:szCs w:val="36"/>
        </w:rPr>
        <w:t>School Parent Advisory Committee</w:t>
      </w:r>
      <w:r w:rsidR="0088692B">
        <w:br/>
      </w:r>
      <w:r w:rsidR="0088692B" w:rsidRPr="0066207A">
        <w:rPr>
          <w:color w:val="0070C0"/>
          <w:sz w:val="24"/>
          <w:szCs w:val="24"/>
        </w:rPr>
        <w:t xml:space="preserve">19030 Bean Creek Road </w:t>
      </w:r>
      <w:r w:rsidR="009F47ED" w:rsidRPr="009F47ED">
        <w:rPr>
          <w:b/>
          <w:color w:val="0070C0"/>
          <w:sz w:val="24"/>
          <w:szCs w:val="24"/>
        </w:rPr>
        <w:t>∙</w:t>
      </w:r>
      <w:r w:rsidR="0088692B" w:rsidRPr="009F47ED">
        <w:rPr>
          <w:b/>
          <w:color w:val="0070C0"/>
          <w:sz w:val="24"/>
          <w:szCs w:val="24"/>
        </w:rPr>
        <w:t xml:space="preserve"> </w:t>
      </w:r>
      <w:r w:rsidR="0088692B" w:rsidRPr="0066207A">
        <w:rPr>
          <w:color w:val="0070C0"/>
          <w:sz w:val="24"/>
          <w:szCs w:val="24"/>
        </w:rPr>
        <w:t>Cooper Landin</w:t>
      </w:r>
      <w:r w:rsidR="0066207A" w:rsidRPr="0066207A">
        <w:rPr>
          <w:color w:val="0070C0"/>
          <w:sz w:val="24"/>
          <w:szCs w:val="24"/>
        </w:rPr>
        <w:t>g</w:t>
      </w:r>
      <w:r w:rsidR="0088692B" w:rsidRPr="0066207A">
        <w:rPr>
          <w:color w:val="0070C0"/>
          <w:sz w:val="24"/>
          <w:szCs w:val="24"/>
        </w:rPr>
        <w:t xml:space="preserve">, Alaska </w:t>
      </w:r>
      <w:r w:rsidR="0066207A" w:rsidRPr="0066207A">
        <w:rPr>
          <w:color w:val="0070C0"/>
          <w:sz w:val="24"/>
          <w:szCs w:val="24"/>
        </w:rPr>
        <w:t xml:space="preserve"> 99572-9704</w:t>
      </w:r>
      <w:r w:rsidR="0066207A">
        <w:rPr>
          <w:color w:val="0070C0"/>
          <w:sz w:val="24"/>
          <w:szCs w:val="24"/>
        </w:rPr>
        <w:t xml:space="preserve"> </w:t>
      </w:r>
      <w:r w:rsidR="009F47ED" w:rsidRPr="009F47ED">
        <w:rPr>
          <w:b/>
          <w:color w:val="0070C0"/>
          <w:sz w:val="24"/>
          <w:szCs w:val="24"/>
        </w:rPr>
        <w:t xml:space="preserve">∙ </w:t>
      </w:r>
      <w:r w:rsidR="0066207A">
        <w:rPr>
          <w:color w:val="0070C0"/>
          <w:sz w:val="24"/>
          <w:szCs w:val="24"/>
        </w:rPr>
        <w:t>(907) 595-1244</w:t>
      </w:r>
    </w:p>
    <w:p w14:paraId="7531BEAA" w14:textId="77777777" w:rsidR="009475B7" w:rsidRPr="004F5B5D" w:rsidRDefault="0066207A" w:rsidP="0066207A">
      <w:pPr>
        <w:spacing w:after="0"/>
        <w:rPr>
          <w:rFonts w:ascii="Informal Roman" w:hAnsi="Informal Roman"/>
          <w:color w:val="0070C0"/>
          <w:sz w:val="28"/>
          <w:szCs w:val="28"/>
        </w:rPr>
      </w:pPr>
      <w:r>
        <w:tab/>
      </w:r>
      <w:r w:rsidR="004F5B5D" w:rsidRPr="004F5B5D">
        <w:rPr>
          <w:rFonts w:ascii="Harrington" w:hAnsi="Harrington"/>
          <w:sz w:val="32"/>
          <w:szCs w:val="32"/>
        </w:rPr>
        <w:t xml:space="preserve">               </w:t>
      </w:r>
      <w:r w:rsidRPr="004F5B5D">
        <w:rPr>
          <w:rFonts w:ascii="Informal Roman" w:hAnsi="Informal Roman"/>
          <w:color w:val="0070C0"/>
          <w:sz w:val="28"/>
          <w:szCs w:val="28"/>
        </w:rPr>
        <w:br/>
      </w:r>
    </w:p>
    <w:p w14:paraId="106C74E0" w14:textId="77777777" w:rsidR="0088692B" w:rsidRDefault="0088692B" w:rsidP="0088692B">
      <w:pPr>
        <w:jc w:val="center"/>
      </w:pPr>
    </w:p>
    <w:p w14:paraId="2BCC6541" w14:textId="77777777" w:rsidR="008C165A" w:rsidRDefault="004A2CA8" w:rsidP="004A2CA8">
      <w:pPr>
        <w:spacing w:line="360" w:lineRule="auto"/>
        <w:rPr>
          <w:rFonts w:asciiTheme="majorHAnsi" w:hAnsiTheme="majorHAnsi"/>
          <w:szCs w:val="24"/>
        </w:rPr>
      </w:pPr>
      <w:r w:rsidRPr="00945569">
        <w:rPr>
          <w:rFonts w:asciiTheme="majorHAnsi" w:hAnsiTheme="majorHAnsi"/>
          <w:szCs w:val="24"/>
        </w:rPr>
        <w:t>Cooper Landin</w:t>
      </w:r>
      <w:r w:rsidR="008C165A">
        <w:rPr>
          <w:rFonts w:asciiTheme="majorHAnsi" w:hAnsiTheme="majorHAnsi"/>
          <w:szCs w:val="24"/>
        </w:rPr>
        <w:t>g School PAC Site Council Meeting Minutes</w:t>
      </w:r>
    </w:p>
    <w:p w14:paraId="5B554B13" w14:textId="77777777" w:rsidR="004A2CA8" w:rsidRPr="00945569" w:rsidRDefault="008C165A" w:rsidP="004A2CA8">
      <w:pPr>
        <w:spacing w:line="360" w:lineRule="auto"/>
        <w:rPr>
          <w:rFonts w:asciiTheme="majorHAnsi" w:hAnsiTheme="majorHAnsi"/>
          <w:szCs w:val="24"/>
        </w:rPr>
      </w:pPr>
      <w:r>
        <w:rPr>
          <w:rFonts w:asciiTheme="majorHAnsi" w:hAnsiTheme="majorHAnsi"/>
          <w:szCs w:val="24"/>
        </w:rPr>
        <w:t>March 23, 2015</w:t>
      </w:r>
      <w:r w:rsidR="004A2CA8" w:rsidRPr="00945569">
        <w:rPr>
          <w:rFonts w:asciiTheme="majorHAnsi" w:hAnsiTheme="majorHAnsi"/>
          <w:szCs w:val="24"/>
        </w:rPr>
        <w:br/>
      </w:r>
    </w:p>
    <w:p w14:paraId="722DF749" w14:textId="77777777" w:rsidR="004A2CA8" w:rsidRDefault="004A2CA8" w:rsidP="004A2CA8">
      <w:pPr>
        <w:spacing w:before="2" w:line="360" w:lineRule="auto"/>
        <w:rPr>
          <w:rFonts w:asciiTheme="majorHAnsi" w:eastAsia="Times New Roman" w:hAnsiTheme="majorHAnsi" w:cs="Times New Roman"/>
          <w:sz w:val="18"/>
          <w:szCs w:val="24"/>
        </w:rPr>
      </w:pPr>
      <w:r w:rsidRPr="00945569">
        <w:rPr>
          <w:rFonts w:asciiTheme="majorHAnsi" w:eastAsia="Times New Roman" w:hAnsiTheme="majorHAnsi" w:cs="Times New Roman"/>
          <w:sz w:val="18"/>
          <w:szCs w:val="24"/>
        </w:rPr>
        <w:t>The mission of Cooper Landing School is to provide a positive learning atmosphere, placing the highest emphasis on academic achievement and service to the community, while maintaining a balance between school, family and community activities.  This will be accomplished by meaningful communication and collaboration to utilize all available talents and resources.</w:t>
      </w:r>
    </w:p>
    <w:p w14:paraId="68748E1F" w14:textId="77777777" w:rsidR="008C165A" w:rsidRPr="008C165A" w:rsidRDefault="008C165A" w:rsidP="004A2CA8">
      <w:pPr>
        <w:spacing w:before="2" w:line="360" w:lineRule="auto"/>
        <w:rPr>
          <w:rFonts w:asciiTheme="majorHAnsi" w:eastAsia="Times New Roman" w:hAnsiTheme="majorHAnsi" w:cs="Times New Roman"/>
          <w:b/>
          <w:sz w:val="24"/>
          <w:szCs w:val="24"/>
        </w:rPr>
      </w:pPr>
      <w:r w:rsidRPr="008C165A">
        <w:rPr>
          <w:rFonts w:asciiTheme="majorHAnsi" w:eastAsia="Times New Roman" w:hAnsiTheme="majorHAnsi" w:cs="Times New Roman"/>
          <w:sz w:val="24"/>
          <w:szCs w:val="24"/>
        </w:rPr>
        <w:t>Meeting Called to order 3:30 p.m.</w:t>
      </w:r>
    </w:p>
    <w:p w14:paraId="5A7D3CF6" w14:textId="77777777"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Roll call</w:t>
      </w:r>
      <w:r w:rsidR="008C165A">
        <w:rPr>
          <w:rFonts w:asciiTheme="majorHAnsi" w:hAnsiTheme="majorHAnsi"/>
          <w:sz w:val="22"/>
        </w:rPr>
        <w:t>: Heather Harrison, Heather Pearson, Laura Johnson, Shannon Ryan, Kathy Recken, Shannon Ryan, Virginia Morgan, Tommy Gossard, Susanna LaRock, Michael Hanson, and Christine Ermold</w:t>
      </w:r>
    </w:p>
    <w:p w14:paraId="11989352" w14:textId="77777777"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Approval of agenda</w:t>
      </w:r>
      <w:r w:rsidR="008C165A">
        <w:rPr>
          <w:rFonts w:asciiTheme="majorHAnsi" w:hAnsiTheme="majorHAnsi"/>
          <w:sz w:val="22"/>
        </w:rPr>
        <w:t>: Motion to amend agenda to add Snail-a-Thon under new business passed; agenda approved</w:t>
      </w:r>
    </w:p>
    <w:p w14:paraId="25585E1F" w14:textId="77777777"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Reading and approval of minutes</w:t>
      </w:r>
      <w:r w:rsidR="008C165A">
        <w:rPr>
          <w:rFonts w:asciiTheme="majorHAnsi" w:hAnsiTheme="majorHAnsi"/>
          <w:sz w:val="22"/>
        </w:rPr>
        <w:t>: Motion to approve minutes passed unanimously</w:t>
      </w:r>
    </w:p>
    <w:p w14:paraId="4A1FA0FB" w14:textId="77777777"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Addition of New Members</w:t>
      </w:r>
      <w:r w:rsidR="008C165A">
        <w:rPr>
          <w:rFonts w:asciiTheme="majorHAnsi" w:hAnsiTheme="majorHAnsi"/>
          <w:sz w:val="22"/>
        </w:rPr>
        <w:t>: No additions</w:t>
      </w:r>
    </w:p>
    <w:p w14:paraId="3A6F8F3B" w14:textId="77777777" w:rsidR="004A2CA8" w:rsidRPr="00945569"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Reports of officers, boards, committees</w:t>
      </w:r>
    </w:p>
    <w:p w14:paraId="64D6A04D" w14:textId="77777777" w:rsidR="00F31AC2" w:rsidRPr="00C2198F" w:rsidRDefault="00F31AC2" w:rsidP="00C2198F">
      <w:pPr>
        <w:pStyle w:val="first-para"/>
        <w:numPr>
          <w:ilvl w:val="1"/>
          <w:numId w:val="1"/>
        </w:numPr>
        <w:spacing w:line="360" w:lineRule="auto"/>
        <w:rPr>
          <w:rFonts w:asciiTheme="majorHAnsi" w:hAnsiTheme="majorHAnsi"/>
          <w:sz w:val="22"/>
        </w:rPr>
      </w:pPr>
      <w:r w:rsidRPr="00F31AC2">
        <w:rPr>
          <w:rFonts w:asciiTheme="majorHAnsi" w:hAnsiTheme="majorHAnsi"/>
          <w:sz w:val="22"/>
        </w:rPr>
        <w:t>Principal’s report: Michael announced that AMP testing would be taking place for 3rd through10th grade on April 9 and 10, then passed out a testing plan to all present. There will be breakfast available for all students on both days we need volunteers to help with the preparations. The school will be buying the supplies. AI: V</w:t>
      </w:r>
      <w:r>
        <w:rPr>
          <w:rFonts w:asciiTheme="majorHAnsi" w:hAnsiTheme="majorHAnsi"/>
          <w:sz w:val="22"/>
        </w:rPr>
        <w:t xml:space="preserve">irginia volunteered to help with breakfast on Friday. It was suggested that we do some prep work on Wednesday and get the students to help in the kitchen. </w:t>
      </w:r>
      <w:r w:rsidRPr="00C2198F">
        <w:rPr>
          <w:rFonts w:asciiTheme="majorHAnsi" w:hAnsiTheme="majorHAnsi"/>
          <w:sz w:val="22"/>
        </w:rPr>
        <w:t>Michael then gave everyone a hand out with the projected enrollment for next year. She explained with the numbers projected we will not have enough students to keep a second teacher. Shannon Ryan will not be with us next year. Everyone expressed disappointment for this loss. Michael explained that the district is looking at adding an aid for Tommy next year. Michael hopes to hire before the end of the school year</w:t>
      </w:r>
      <w:r w:rsidR="00C2198F">
        <w:rPr>
          <w:rFonts w:asciiTheme="majorHAnsi" w:hAnsiTheme="majorHAnsi"/>
          <w:sz w:val="22"/>
        </w:rPr>
        <w:t xml:space="preserve">. There was a brief discussion on the need to open up the position for long enough to get some great applicants to choose from. Michael was asked if parents would be involved in the hiring process; Michael stated that she would ask for parents input on what </w:t>
      </w:r>
      <w:r w:rsidR="00C2198F">
        <w:rPr>
          <w:rFonts w:asciiTheme="majorHAnsi" w:hAnsiTheme="majorHAnsi"/>
          <w:sz w:val="22"/>
        </w:rPr>
        <w:lastRenderedPageBreak/>
        <w:t xml:space="preserve">traits they would like to see in the new aid. The hope that Susanna, Tommy, and Heather Harrison as PAC representative be involved in the interviewing process. Michael also mentioned that she likes to involve an older student in the process so that the student can learn about the interviewing process and the adults can gain a different perspective. Christine then announced that Michael’s position would be changing next year. She will no longer be the Principal of CLS. District Leadership has assigned Doug Hayman to be the principal next year. Doug is the principal at Tustemena School, a small school with 172 students. Doug will start coming up to meet staff, students and parents before the end of the school year. He would like to know the preference of the PAC; whether we would like him to come to the next PAC meeting, or if we would like him to come to a community event. Kindergarten Graduation was discussed as a possibility. Christine assured everyone that Michael will work with Doug through </w:t>
      </w:r>
      <w:r w:rsidR="00D6189F">
        <w:rPr>
          <w:rFonts w:asciiTheme="majorHAnsi" w:hAnsiTheme="majorHAnsi"/>
          <w:sz w:val="22"/>
        </w:rPr>
        <w:t>the end of the school year, and will be available to help him with hiring the new aid if that process goes beyond the end of the school year. Michael will be missed and we all wish her happiness in her position change.</w:t>
      </w:r>
    </w:p>
    <w:p w14:paraId="18D089F5" w14:textId="77777777" w:rsidR="004A2CA8" w:rsidRPr="00945569" w:rsidRDefault="004A2CA8" w:rsidP="004A2CA8">
      <w:pPr>
        <w:pStyle w:val="first-para"/>
        <w:numPr>
          <w:ilvl w:val="1"/>
          <w:numId w:val="1"/>
        </w:numPr>
        <w:spacing w:line="360" w:lineRule="auto"/>
        <w:rPr>
          <w:rFonts w:asciiTheme="majorHAnsi" w:hAnsiTheme="majorHAnsi"/>
          <w:sz w:val="22"/>
        </w:rPr>
      </w:pPr>
      <w:r w:rsidRPr="00945569">
        <w:rPr>
          <w:rFonts w:asciiTheme="majorHAnsi" w:hAnsiTheme="majorHAnsi"/>
          <w:sz w:val="22"/>
        </w:rPr>
        <w:t>Teacher’s report</w:t>
      </w:r>
      <w:r w:rsidR="00D6189F">
        <w:rPr>
          <w:rFonts w:asciiTheme="majorHAnsi" w:hAnsiTheme="majorHAnsi"/>
          <w:sz w:val="22"/>
        </w:rPr>
        <w:t>:</w:t>
      </w:r>
      <w:r w:rsidR="00A8637E">
        <w:rPr>
          <w:rFonts w:asciiTheme="majorHAnsi" w:hAnsiTheme="majorHAnsi"/>
          <w:sz w:val="22"/>
        </w:rPr>
        <w:t xml:space="preserve"> Shannon talked about the Wax Museum project which will be presented at Cooper Landing School on May 1</w:t>
      </w:r>
      <w:r w:rsidR="00A8637E" w:rsidRPr="00A8637E">
        <w:rPr>
          <w:rFonts w:asciiTheme="majorHAnsi" w:hAnsiTheme="majorHAnsi"/>
          <w:sz w:val="22"/>
          <w:vertAlign w:val="superscript"/>
        </w:rPr>
        <w:t>st</w:t>
      </w:r>
      <w:r w:rsidR="00A8637E">
        <w:rPr>
          <w:rFonts w:asciiTheme="majorHAnsi" w:hAnsiTheme="majorHAnsi"/>
          <w:sz w:val="22"/>
        </w:rPr>
        <w:t xml:space="preserve"> from 10-noon and the Science Fair which will be held at Hope School from 10-noon on April 24. Students are working on their projects and parents have received an email inviting them to come in and see what’s happening. There was a discussion about the end of the year field trip. Many of the options that were discussed at the last meeting have fallen through. Susanna is looking into a possible trip to the Native Heritage Center in Anchorage. It was mentioned that we could just do projects and activities here in Cooper Landing in order to take the hassle of long drives out of the end of the year. The motto that was adopted was Stay local; be helpful: help the seniors with community garden boxes, go gold panning, hike, clean up trash, etc. The last day of skiing is April7; Whittier School has planned a pizza party for everyone after skiing</w:t>
      </w:r>
      <w:r w:rsidR="00116B15">
        <w:rPr>
          <w:rFonts w:asciiTheme="majorHAnsi" w:hAnsiTheme="majorHAnsi"/>
          <w:sz w:val="22"/>
        </w:rPr>
        <w:t xml:space="preserve">. </w:t>
      </w:r>
      <w:r w:rsidR="00A8637E">
        <w:rPr>
          <w:rFonts w:asciiTheme="majorHAnsi" w:hAnsiTheme="majorHAnsi"/>
          <w:sz w:val="22"/>
        </w:rPr>
        <w:t xml:space="preserve">The trip to the Anchorage Performing Arts Center for the Mummenschanz performance is scheduled for Saturday, April 11 the performance starts at 2p.m. </w:t>
      </w:r>
      <w:r w:rsidR="00116B15">
        <w:rPr>
          <w:rFonts w:asciiTheme="majorHAnsi" w:hAnsiTheme="majorHAnsi"/>
          <w:sz w:val="22"/>
        </w:rPr>
        <w:t>May 20 is the last day of school picnic; Hope School is hosting. Moose Pass and Cooper Landing School will bring salads and sides.</w:t>
      </w:r>
    </w:p>
    <w:p w14:paraId="134949A2" w14:textId="77777777" w:rsidR="004A2CA8" w:rsidRPr="00945569" w:rsidRDefault="004A2CA8" w:rsidP="004A2CA8">
      <w:pPr>
        <w:pStyle w:val="first-para"/>
        <w:numPr>
          <w:ilvl w:val="1"/>
          <w:numId w:val="1"/>
        </w:numPr>
        <w:spacing w:line="360" w:lineRule="auto"/>
        <w:rPr>
          <w:rFonts w:asciiTheme="majorHAnsi" w:hAnsiTheme="majorHAnsi"/>
          <w:sz w:val="22"/>
        </w:rPr>
      </w:pPr>
      <w:r w:rsidRPr="00945569">
        <w:rPr>
          <w:rFonts w:asciiTheme="majorHAnsi" w:hAnsiTheme="majorHAnsi"/>
          <w:sz w:val="22"/>
        </w:rPr>
        <w:t>Treasurer’s report</w:t>
      </w:r>
      <w:r w:rsidR="00116B15">
        <w:rPr>
          <w:rFonts w:asciiTheme="majorHAnsi" w:hAnsiTheme="majorHAnsi"/>
          <w:sz w:val="22"/>
        </w:rPr>
        <w:t>: Nothing has changed balance is $4,714.45</w:t>
      </w:r>
    </w:p>
    <w:p w14:paraId="7D9A8638" w14:textId="77777777" w:rsidR="004A2CA8" w:rsidRPr="00945569" w:rsidRDefault="004A2CA8" w:rsidP="004A2CA8">
      <w:pPr>
        <w:pStyle w:val="first-para"/>
        <w:numPr>
          <w:ilvl w:val="1"/>
          <w:numId w:val="1"/>
        </w:numPr>
        <w:spacing w:line="360" w:lineRule="auto"/>
        <w:rPr>
          <w:rFonts w:asciiTheme="majorHAnsi" w:hAnsiTheme="majorHAnsi"/>
          <w:sz w:val="22"/>
        </w:rPr>
      </w:pPr>
      <w:r w:rsidRPr="00945569">
        <w:rPr>
          <w:rFonts w:asciiTheme="majorHAnsi" w:hAnsiTheme="majorHAnsi"/>
          <w:sz w:val="22"/>
        </w:rPr>
        <w:t>Additional reports</w:t>
      </w:r>
      <w:r w:rsidR="00116B15">
        <w:rPr>
          <w:rFonts w:asciiTheme="majorHAnsi" w:hAnsiTheme="majorHAnsi"/>
          <w:sz w:val="22"/>
        </w:rPr>
        <w:t>: Heather H. briefly explained what we will be doing at Saturday Market- Raffle, Split the Pot, Bake Sale, Soup Sale, Car Wash, AI: Susanna will work on getting a Gaming Permit. AI: Heather H. will get notes to Susanna as to who is in charge of what at the market.</w:t>
      </w:r>
    </w:p>
    <w:p w14:paraId="2C1BFF4B" w14:textId="77777777" w:rsidR="004A2CA8" w:rsidRPr="004A2CA8"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t>Special orders</w:t>
      </w:r>
      <w:r w:rsidR="00116B15">
        <w:rPr>
          <w:rFonts w:asciiTheme="majorHAnsi" w:hAnsiTheme="majorHAnsi"/>
          <w:sz w:val="22"/>
        </w:rPr>
        <w:t>: let’s get rid of this section</w:t>
      </w:r>
    </w:p>
    <w:p w14:paraId="491D97EB" w14:textId="77777777" w:rsidR="004A2CA8" w:rsidRPr="00945569" w:rsidRDefault="004A2CA8" w:rsidP="004A2CA8">
      <w:pPr>
        <w:pStyle w:val="first-para"/>
        <w:numPr>
          <w:ilvl w:val="0"/>
          <w:numId w:val="1"/>
        </w:numPr>
        <w:spacing w:before="0" w:beforeAutospacing="0" w:after="0" w:afterAutospacing="0" w:line="360" w:lineRule="auto"/>
        <w:ind w:left="288"/>
        <w:rPr>
          <w:rFonts w:asciiTheme="majorHAnsi" w:hAnsiTheme="majorHAnsi"/>
          <w:sz w:val="22"/>
        </w:rPr>
      </w:pPr>
      <w:r w:rsidRPr="00945569">
        <w:rPr>
          <w:rFonts w:asciiTheme="majorHAnsi" w:hAnsiTheme="majorHAnsi"/>
          <w:sz w:val="22"/>
        </w:rPr>
        <w:t>Unfinished business and general orders</w:t>
      </w:r>
    </w:p>
    <w:p w14:paraId="0F59EAA4" w14:textId="77777777" w:rsidR="004A2CA8" w:rsidRPr="00945569" w:rsidRDefault="00116B15" w:rsidP="004A2CA8">
      <w:pPr>
        <w:pStyle w:val="first-para"/>
        <w:numPr>
          <w:ilvl w:val="1"/>
          <w:numId w:val="1"/>
        </w:numPr>
        <w:spacing w:before="0" w:beforeAutospacing="0" w:after="0" w:afterAutospacing="0" w:line="360" w:lineRule="auto"/>
        <w:rPr>
          <w:rFonts w:asciiTheme="majorHAnsi" w:hAnsiTheme="majorHAnsi"/>
          <w:sz w:val="22"/>
        </w:rPr>
      </w:pPr>
      <w:r>
        <w:rPr>
          <w:rFonts w:asciiTheme="majorHAnsi" w:hAnsiTheme="majorHAnsi"/>
          <w:sz w:val="22"/>
        </w:rPr>
        <w:t>None</w:t>
      </w:r>
    </w:p>
    <w:p w14:paraId="078B4802" w14:textId="77777777" w:rsidR="004A2CA8" w:rsidRDefault="004A2CA8" w:rsidP="004A2CA8">
      <w:pPr>
        <w:pStyle w:val="first-para"/>
        <w:numPr>
          <w:ilvl w:val="0"/>
          <w:numId w:val="1"/>
        </w:numPr>
        <w:spacing w:line="360" w:lineRule="auto"/>
        <w:rPr>
          <w:rFonts w:asciiTheme="majorHAnsi" w:hAnsiTheme="majorHAnsi"/>
          <w:sz w:val="22"/>
        </w:rPr>
      </w:pPr>
      <w:r w:rsidRPr="00945569">
        <w:rPr>
          <w:rFonts w:asciiTheme="majorHAnsi" w:hAnsiTheme="majorHAnsi"/>
          <w:sz w:val="22"/>
        </w:rPr>
        <w:lastRenderedPageBreak/>
        <w:t>New business</w:t>
      </w:r>
    </w:p>
    <w:p w14:paraId="05563192" w14:textId="77777777" w:rsidR="004A2CA8" w:rsidRDefault="00116B15" w:rsidP="004A2CA8">
      <w:pPr>
        <w:pStyle w:val="first-para"/>
        <w:numPr>
          <w:ilvl w:val="1"/>
          <w:numId w:val="1"/>
        </w:numPr>
        <w:spacing w:line="360" w:lineRule="auto"/>
        <w:rPr>
          <w:rFonts w:asciiTheme="majorHAnsi" w:hAnsiTheme="majorHAnsi"/>
          <w:sz w:val="22"/>
        </w:rPr>
      </w:pPr>
      <w:r>
        <w:rPr>
          <w:rFonts w:asciiTheme="majorHAnsi" w:hAnsiTheme="majorHAnsi"/>
          <w:sz w:val="22"/>
        </w:rPr>
        <w:t>School Sign: Tommy announced that in two weeks we will pull the wooden sign at the road down, sand it, burn it, and stain it. We will also make an addition to the sign so that other signs or banners can be hung from it. AI: John James will help with this project.</w:t>
      </w:r>
    </w:p>
    <w:p w14:paraId="56B87465" w14:textId="77777777" w:rsidR="00116B15" w:rsidRPr="00945569" w:rsidRDefault="00116B15" w:rsidP="004A2CA8">
      <w:pPr>
        <w:pStyle w:val="first-para"/>
        <w:numPr>
          <w:ilvl w:val="1"/>
          <w:numId w:val="1"/>
        </w:numPr>
        <w:spacing w:line="360" w:lineRule="auto"/>
        <w:rPr>
          <w:rFonts w:asciiTheme="majorHAnsi" w:hAnsiTheme="majorHAnsi"/>
          <w:sz w:val="22"/>
        </w:rPr>
      </w:pPr>
      <w:r>
        <w:rPr>
          <w:rFonts w:asciiTheme="majorHAnsi" w:hAnsiTheme="majorHAnsi"/>
          <w:sz w:val="22"/>
        </w:rPr>
        <w:t>Snail-a-Thon: Heather Harrison announced that the Snail-a-Thon may be no longer if we do not take it over</w:t>
      </w:r>
      <w:r w:rsidR="008858C9">
        <w:rPr>
          <w:rFonts w:asciiTheme="majorHAnsi" w:hAnsiTheme="majorHAnsi"/>
          <w:sz w:val="22"/>
        </w:rPr>
        <w:t xml:space="preserve">. There was a discussion about the expenses involved: hot dogs, condiments, s’more fixings, cowboy coffee. Everyone agreed that we would try to get all items donated, and possibly apply for revenue sharing money for next year to cover any costs. Heather P. would like to spearhead a yearlong community service competition with the kids next year and present rewards at next year’s Snail-a-Thon. The motion for PAC to take over as coordinators of the Snail-a-Thon </w:t>
      </w:r>
      <w:r w:rsidR="008D2AE6">
        <w:rPr>
          <w:rFonts w:asciiTheme="majorHAnsi" w:hAnsiTheme="majorHAnsi"/>
          <w:sz w:val="22"/>
        </w:rPr>
        <w:t>indefinitely</w:t>
      </w:r>
      <w:r w:rsidR="008858C9">
        <w:rPr>
          <w:rStyle w:val="CommentReference"/>
          <w:rFonts w:asciiTheme="minorHAnsi" w:eastAsiaTheme="minorEastAsia" w:hAnsiTheme="minorHAnsi" w:cstheme="minorBidi"/>
        </w:rPr>
        <w:commentReference w:id="0"/>
      </w:r>
      <w:bookmarkStart w:id="1" w:name="_GoBack"/>
      <w:bookmarkEnd w:id="1"/>
      <w:r w:rsidR="008D2AE6">
        <w:rPr>
          <w:rStyle w:val="CommentReference"/>
          <w:rFonts w:asciiTheme="minorHAnsi" w:eastAsiaTheme="minorEastAsia" w:hAnsiTheme="minorHAnsi" w:cstheme="minorBidi"/>
        </w:rPr>
        <w:commentReference w:id="2"/>
      </w:r>
      <w:r w:rsidR="008858C9">
        <w:rPr>
          <w:rFonts w:asciiTheme="majorHAnsi" w:hAnsiTheme="majorHAnsi"/>
          <w:sz w:val="22"/>
        </w:rPr>
        <w:t xml:space="preserve"> was passed unanimously.</w:t>
      </w:r>
    </w:p>
    <w:p w14:paraId="7D563608" w14:textId="77777777" w:rsidR="004A2CA8" w:rsidRDefault="004A2CA8" w:rsidP="004A2CA8">
      <w:pPr>
        <w:pStyle w:val="first-para"/>
        <w:numPr>
          <w:ilvl w:val="0"/>
          <w:numId w:val="1"/>
        </w:numPr>
        <w:spacing w:line="360" w:lineRule="auto"/>
        <w:jc w:val="both"/>
        <w:rPr>
          <w:rFonts w:asciiTheme="majorHAnsi" w:hAnsiTheme="majorHAnsi"/>
          <w:sz w:val="22"/>
        </w:rPr>
      </w:pPr>
      <w:r>
        <w:rPr>
          <w:rFonts w:asciiTheme="majorHAnsi" w:hAnsiTheme="majorHAnsi"/>
          <w:sz w:val="22"/>
        </w:rPr>
        <w:t>Next meeting</w:t>
      </w:r>
      <w:r w:rsidR="008D2AE6">
        <w:rPr>
          <w:rFonts w:asciiTheme="majorHAnsi" w:hAnsiTheme="majorHAnsi"/>
          <w:sz w:val="22"/>
        </w:rPr>
        <w:t xml:space="preserve">: May 4 at </w:t>
      </w:r>
      <w:r w:rsidR="008858C9">
        <w:rPr>
          <w:rFonts w:asciiTheme="majorHAnsi" w:hAnsiTheme="majorHAnsi"/>
          <w:sz w:val="22"/>
        </w:rPr>
        <w:t>3:30</w:t>
      </w:r>
    </w:p>
    <w:p w14:paraId="6F63CDF6" w14:textId="77777777" w:rsidR="002762D1" w:rsidRPr="004A2CA8" w:rsidRDefault="004A2CA8" w:rsidP="004A2CA8">
      <w:pPr>
        <w:pStyle w:val="first-para"/>
        <w:numPr>
          <w:ilvl w:val="0"/>
          <w:numId w:val="1"/>
        </w:numPr>
        <w:spacing w:line="360" w:lineRule="auto"/>
        <w:jc w:val="both"/>
        <w:rPr>
          <w:rFonts w:asciiTheme="majorHAnsi" w:hAnsiTheme="majorHAnsi"/>
          <w:sz w:val="22"/>
        </w:rPr>
      </w:pPr>
      <w:r w:rsidRPr="004A2CA8">
        <w:rPr>
          <w:rFonts w:asciiTheme="majorHAnsi" w:hAnsiTheme="majorHAnsi"/>
          <w:sz w:val="22"/>
        </w:rPr>
        <w:t>Adjournment</w:t>
      </w:r>
      <w:r w:rsidR="008D2AE6">
        <w:rPr>
          <w:rFonts w:asciiTheme="majorHAnsi" w:hAnsiTheme="majorHAnsi"/>
          <w:sz w:val="22"/>
        </w:rPr>
        <w:t>: 4:45</w:t>
      </w:r>
    </w:p>
    <w:p w14:paraId="62E13659" w14:textId="77777777" w:rsidR="004A2CA8" w:rsidRDefault="004A2CA8" w:rsidP="0088692B">
      <w:pPr>
        <w:jc w:val="center"/>
      </w:pPr>
    </w:p>
    <w:p w14:paraId="74EEE865" w14:textId="77777777" w:rsidR="004A2CA8" w:rsidRDefault="004A2CA8" w:rsidP="0088692B">
      <w:pPr>
        <w:jc w:val="center"/>
      </w:pPr>
    </w:p>
    <w:p w14:paraId="0C565265" w14:textId="77777777" w:rsidR="004A2CA8" w:rsidRDefault="004A2CA8" w:rsidP="0088692B">
      <w:pPr>
        <w:jc w:val="center"/>
      </w:pPr>
    </w:p>
    <w:p w14:paraId="66A3AF27" w14:textId="77777777" w:rsidR="004A2CA8" w:rsidRDefault="004A2CA8" w:rsidP="0088692B">
      <w:pPr>
        <w:jc w:val="center"/>
      </w:pPr>
    </w:p>
    <w:p w14:paraId="3083496E" w14:textId="77777777" w:rsidR="004A2CA8" w:rsidRDefault="004A2CA8" w:rsidP="0088692B">
      <w:pPr>
        <w:jc w:val="center"/>
      </w:pPr>
    </w:p>
    <w:p w14:paraId="37A4C7C5" w14:textId="77777777" w:rsidR="002762D1" w:rsidRPr="004F5B5D" w:rsidRDefault="004F5B5D" w:rsidP="0088692B">
      <w:pPr>
        <w:jc w:val="center"/>
        <w:rPr>
          <w:color w:val="0070C0"/>
        </w:rPr>
      </w:pPr>
      <w:r w:rsidRPr="004F5B5D">
        <w:rPr>
          <w:color w:val="0070C0"/>
        </w:rPr>
        <w:t>Kenai Peninsula Borough School District</w:t>
      </w:r>
    </w:p>
    <w:sectPr w:rsidR="002762D1" w:rsidRPr="004F5B5D" w:rsidSect="004F5B5D">
      <w:pgSz w:w="12240" w:h="15840"/>
      <w:pgMar w:top="1440" w:right="1440" w:bottom="245"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usanna Larock" w:date="2015-03-27T13:35:00Z" w:initials="SL">
    <w:p w14:paraId="300A65FC" w14:textId="77777777" w:rsidR="008858C9" w:rsidRDefault="008858C9">
      <w:pPr>
        <w:pStyle w:val="CommentText"/>
      </w:pPr>
      <w:r>
        <w:rPr>
          <w:rStyle w:val="CommentReference"/>
        </w:rPr>
        <w:annotationRef/>
      </w:r>
    </w:p>
  </w:comment>
  <w:comment w:id="2" w:author="Susanna Larock" w:date="2015-03-27T13:38:00Z" w:initials="SL">
    <w:p w14:paraId="19F72EC5" w14:textId="77777777" w:rsidR="008D2AE6" w:rsidRDefault="008D2AE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0A65FC" w15:done="0"/>
  <w15:commentEx w15:paraId="19F72EC5" w15:paraIdParent="300A65FC"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formal Roman">
    <w:panose1 w:val="030604020304060B0204"/>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350B7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na Larock">
    <w15:presenceInfo w15:providerId="AD" w15:userId="S-1-5-21-1935655697-920026266-682003330-6319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65A"/>
    <w:rsid w:val="00116B15"/>
    <w:rsid w:val="002762D1"/>
    <w:rsid w:val="004A2CA8"/>
    <w:rsid w:val="004F5B5D"/>
    <w:rsid w:val="0066207A"/>
    <w:rsid w:val="00831D30"/>
    <w:rsid w:val="008858C9"/>
    <w:rsid w:val="0088692B"/>
    <w:rsid w:val="008C165A"/>
    <w:rsid w:val="008D2AE6"/>
    <w:rsid w:val="009475B7"/>
    <w:rsid w:val="009F47ED"/>
    <w:rsid w:val="00A47065"/>
    <w:rsid w:val="00A8637E"/>
    <w:rsid w:val="00C2198F"/>
    <w:rsid w:val="00D6189F"/>
    <w:rsid w:val="00F3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0BE5F7"/>
  <w15:docId w15:val="{F5ABA45A-16EE-4BFC-9A01-8D659633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6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92B"/>
    <w:rPr>
      <w:rFonts w:ascii="Tahoma" w:hAnsi="Tahoma" w:cs="Tahoma"/>
      <w:sz w:val="16"/>
      <w:szCs w:val="16"/>
    </w:rPr>
  </w:style>
  <w:style w:type="paragraph" w:styleId="ListParagraph">
    <w:name w:val="List Paragraph"/>
    <w:basedOn w:val="Normal"/>
    <w:uiPriority w:val="34"/>
    <w:qFormat/>
    <w:rsid w:val="009F47ED"/>
    <w:pPr>
      <w:ind w:left="720"/>
      <w:contextualSpacing/>
    </w:pPr>
  </w:style>
  <w:style w:type="paragraph" w:customStyle="1" w:styleId="first-para">
    <w:name w:val="first-para"/>
    <w:basedOn w:val="Normal"/>
    <w:rsid w:val="004A2CA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858C9"/>
    <w:rPr>
      <w:sz w:val="16"/>
      <w:szCs w:val="16"/>
    </w:rPr>
  </w:style>
  <w:style w:type="paragraph" w:styleId="CommentText">
    <w:name w:val="annotation text"/>
    <w:basedOn w:val="Normal"/>
    <w:link w:val="CommentTextChar"/>
    <w:uiPriority w:val="99"/>
    <w:semiHidden/>
    <w:unhideWhenUsed/>
    <w:rsid w:val="008858C9"/>
    <w:pPr>
      <w:spacing w:line="240" w:lineRule="auto"/>
    </w:pPr>
    <w:rPr>
      <w:sz w:val="20"/>
      <w:szCs w:val="20"/>
    </w:rPr>
  </w:style>
  <w:style w:type="character" w:customStyle="1" w:styleId="CommentTextChar">
    <w:name w:val="Comment Text Char"/>
    <w:basedOn w:val="DefaultParagraphFont"/>
    <w:link w:val="CommentText"/>
    <w:uiPriority w:val="99"/>
    <w:semiHidden/>
    <w:rsid w:val="008858C9"/>
    <w:rPr>
      <w:sz w:val="20"/>
      <w:szCs w:val="20"/>
    </w:rPr>
  </w:style>
  <w:style w:type="paragraph" w:styleId="CommentSubject">
    <w:name w:val="annotation subject"/>
    <w:basedOn w:val="CommentText"/>
    <w:next w:val="CommentText"/>
    <w:link w:val="CommentSubjectChar"/>
    <w:uiPriority w:val="99"/>
    <w:semiHidden/>
    <w:unhideWhenUsed/>
    <w:rsid w:val="008858C9"/>
    <w:rPr>
      <w:b/>
      <w:bCs/>
    </w:rPr>
  </w:style>
  <w:style w:type="character" w:customStyle="1" w:styleId="CommentSubjectChar">
    <w:name w:val="Comment Subject Char"/>
    <w:basedOn w:val="CommentTextChar"/>
    <w:link w:val="CommentSubject"/>
    <w:uiPriority w:val="99"/>
    <w:semiHidden/>
    <w:rsid w:val="008858C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0049\AppData\Local\Microsoft\Windows\Temporary%20Internet%20Files\Content.IE5\GJIOL1FP\PAC%20letterhead%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D6C037-D8D8-4896-A3D4-DAAAAB0F7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PAC letterhead '14</Template>
  <TotalTime>131</TotalTime>
  <Pages>3</Pages>
  <Words>912</Words>
  <Characters>5200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 Larock</dc:creator>
  <cp:lastModifiedBy>Susanna Larock</cp:lastModifiedBy>
  <cp:revision>1</cp:revision>
  <cp:lastPrinted>2010-10-28T19:00:00Z</cp:lastPrinted>
  <dcterms:created xsi:type="dcterms:W3CDTF">2015-03-27T19:35:00Z</dcterms:created>
  <dcterms:modified xsi:type="dcterms:W3CDTF">2015-03-27T21:46:00Z</dcterms:modified>
</cp:coreProperties>
</file>